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3C50" w14:textId="77777777" w:rsidR="000B746A" w:rsidRDefault="000B746A">
      <w:pPr>
        <w:rPr>
          <w:sz w:val="12"/>
          <w:szCs w:val="12"/>
        </w:rPr>
      </w:pPr>
      <w:r w:rsidRPr="000B746A">
        <w:rPr>
          <w:noProof/>
          <w:sz w:val="12"/>
          <w:szCs w:val="12"/>
          <w:lang w:eastAsia="nl-BE"/>
        </w:rPr>
        <mc:AlternateContent>
          <mc:Choice Requires="wps">
            <w:drawing>
              <wp:anchor distT="0" distB="0" distL="114300" distR="114300" simplePos="0" relativeHeight="251680768" behindDoc="0" locked="0" layoutInCell="1" allowOverlap="1" wp14:anchorId="2F5B3C7C" wp14:editId="2F5B3C7D">
                <wp:simplePos x="0" y="0"/>
                <wp:positionH relativeFrom="column">
                  <wp:posOffset>1618322</wp:posOffset>
                </wp:positionH>
                <wp:positionV relativeFrom="paragraph">
                  <wp:posOffset>-90903</wp:posOffset>
                </wp:positionV>
                <wp:extent cx="4269203" cy="906878"/>
                <wp:effectExtent l="0" t="0" r="0" b="762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203" cy="906878"/>
                        </a:xfrm>
                        <a:prstGeom prst="rect">
                          <a:avLst/>
                        </a:prstGeom>
                        <a:solidFill>
                          <a:srgbClr val="FFFFFF"/>
                        </a:solidFill>
                        <a:ln w="9525">
                          <a:noFill/>
                          <a:miter lim="800000"/>
                          <a:headEnd/>
                          <a:tailEnd/>
                        </a:ln>
                      </wps:spPr>
                      <wps:txbx>
                        <w:txbxContent>
                          <w:p w14:paraId="2F5B3C86" w14:textId="77777777" w:rsidR="009E3FF4" w:rsidRDefault="009E3FF4"/>
                          <w:p w14:paraId="2F5B3C87" w14:textId="77777777" w:rsidR="009E3FF4" w:rsidRDefault="009E3FF4"/>
                          <w:p w14:paraId="2F5B3C88" w14:textId="77777777" w:rsidR="000B746A" w:rsidRDefault="009E3FF4">
                            <w:r>
                              <w:t>Straatkinderen Kinshasa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B3C7C" id="_x0000_t202" coordsize="21600,21600" o:spt="202" path="m,l,21600r21600,l21600,xe">
                <v:stroke joinstyle="miter"/>
                <v:path gradientshapeok="t" o:connecttype="rect"/>
              </v:shapetype>
              <v:shape id="Tekstvak 2" o:spid="_x0000_s1026" type="#_x0000_t202" style="position:absolute;margin-left:127.45pt;margin-top:-7.15pt;width:336.15pt;height:7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vKDQIAAPY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" stroked="f">
                <v:textbox>
                  <w:txbxContent>
                    <w:p w14:paraId="2F5B3C86" w14:textId="77777777" w:rsidR="009E3FF4" w:rsidRDefault="009E3FF4"/>
                    <w:p w14:paraId="2F5B3C87" w14:textId="77777777" w:rsidR="009E3FF4" w:rsidRDefault="009E3FF4"/>
                    <w:p w14:paraId="2F5B3C88" w14:textId="77777777" w:rsidR="000B746A" w:rsidRDefault="009E3FF4">
                      <w:r>
                        <w:t>Straatkinderen Kinshasa</w:t>
                      </w:r>
                    </w:p>
                  </w:txbxContent>
                </v:textbox>
              </v:shape>
            </w:pict>
          </mc:Fallback>
        </mc:AlternateContent>
      </w:r>
    </w:p>
    <w:sdt>
      <w:sdtPr>
        <w:id w:val="-2038119421"/>
        <w:docPartObj>
          <w:docPartGallery w:val="Cover Pages"/>
          <w:docPartUnique/>
        </w:docPartObj>
      </w:sdtPr>
      <w:sdtEndPr/>
      <w:sdtContent>
        <w:p w14:paraId="2F5B3C51" w14:textId="77777777" w:rsidR="003B767D" w:rsidRPr="008647FD" w:rsidRDefault="003B767D">
          <w:r w:rsidRPr="008647FD">
            <w:rPr>
              <w:noProof/>
              <w:lang w:eastAsia="nl-BE"/>
            </w:rPr>
            <w:drawing>
              <wp:anchor distT="0" distB="0" distL="114300" distR="114300" simplePos="0" relativeHeight="251675648" behindDoc="1" locked="0" layoutInCell="1" allowOverlap="1" wp14:anchorId="2F5B3C7E" wp14:editId="2F5B3C7F">
                <wp:simplePos x="0" y="0"/>
                <wp:positionH relativeFrom="column">
                  <wp:posOffset>-105410</wp:posOffset>
                </wp:positionH>
                <wp:positionV relativeFrom="paragraph">
                  <wp:posOffset>-323215</wp:posOffset>
                </wp:positionV>
                <wp:extent cx="1729740" cy="904875"/>
                <wp:effectExtent l="0" t="0" r="3810" b="9525"/>
                <wp:wrapNone/>
                <wp:docPr id="9" name="Afbeelding 0" descr="ORPER logo scan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ER logo scan 2-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904875"/>
                        </a:xfrm>
                        <a:prstGeom prst="rect">
                          <a:avLst/>
                        </a:prstGeom>
                      </pic:spPr>
                    </pic:pic>
                  </a:graphicData>
                </a:graphic>
              </wp:anchor>
            </w:drawing>
          </w:r>
        </w:p>
        <w:p w14:paraId="2F5B3C52" w14:textId="77777777" w:rsidR="003B767D" w:rsidRPr="008647FD" w:rsidRDefault="003B767D"/>
        <w:p w14:paraId="2F5B3C53" w14:textId="77777777" w:rsidR="00B3254F" w:rsidRDefault="003B767D" w:rsidP="00B3254F">
          <w:pPr>
            <w:ind w:left="4956" w:firstLine="708"/>
          </w:pPr>
          <w:r w:rsidRPr="008647FD">
            <w:t xml:space="preserve"> </w:t>
          </w:r>
          <w:r w:rsidR="008647FD">
            <w:t xml:space="preserve">                    </w:t>
          </w:r>
        </w:p>
      </w:sdtContent>
    </w:sdt>
    <w:p w14:paraId="55C6AAEA" w14:textId="77777777" w:rsidR="00BE24B9" w:rsidRDefault="00BE24B9" w:rsidP="00BE24B9">
      <w:pPr>
        <w:pStyle w:val="Geenafstand"/>
        <w:rPr>
          <w:sz w:val="24"/>
          <w:szCs w:val="24"/>
        </w:rPr>
      </w:pPr>
      <w:r w:rsidRPr="00086960">
        <w:rPr>
          <w:noProof/>
          <w:sz w:val="24"/>
          <w:szCs w:val="24"/>
          <w:lang w:eastAsia="nl-BE"/>
        </w:rPr>
        <mc:AlternateContent>
          <mc:Choice Requires="wpg">
            <w:drawing>
              <wp:anchor distT="0" distB="0" distL="114300" distR="114300" simplePos="0" relativeHeight="251684864" behindDoc="0" locked="0" layoutInCell="1" allowOverlap="1" wp14:anchorId="0FED1A48" wp14:editId="1615E645">
                <wp:simplePos x="940435" y="9344660"/>
                <wp:positionH relativeFrom="margin">
                  <wp:align>center</wp:align>
                </wp:positionH>
                <wp:positionV relativeFrom="margin">
                  <wp:align>bottom</wp:align>
                </wp:positionV>
                <wp:extent cx="5871845" cy="654685"/>
                <wp:effectExtent l="0" t="0" r="0" b="0"/>
                <wp:wrapSquare wrapText="bothSides"/>
                <wp:docPr id="2" name="Groep 2"/>
                <wp:cNvGraphicFramePr/>
                <a:graphic xmlns:a="http://schemas.openxmlformats.org/drawingml/2006/main">
                  <a:graphicData uri="http://schemas.microsoft.com/office/word/2010/wordprocessingGroup">
                    <wpg:wgp>
                      <wpg:cNvGrpSpPr/>
                      <wpg:grpSpPr>
                        <a:xfrm>
                          <a:off x="0" y="0"/>
                          <a:ext cx="5871845" cy="654685"/>
                          <a:chOff x="0" y="0"/>
                          <a:chExt cx="5872245" cy="654825"/>
                        </a:xfrm>
                      </wpg:grpSpPr>
                      <pic:pic xmlns:pic="http://schemas.openxmlformats.org/drawingml/2006/picture">
                        <pic:nvPicPr>
                          <pic:cNvPr id="3" name="Afbeelding 1" descr="ORPER logo W MissieHulp.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61429" y="58141"/>
                            <a:ext cx="523269" cy="332990"/>
                          </a:xfrm>
                          <a:prstGeom prst="rect">
                            <a:avLst/>
                          </a:prstGeom>
                        </pic:spPr>
                      </pic:pic>
                      <pic:pic xmlns:pic="http://schemas.openxmlformats.org/drawingml/2006/picture">
                        <pic:nvPicPr>
                          <pic:cNvPr id="5" name="Afbeelding 5"/>
                          <pic:cNvPicPr>
                            <a:picLocks noChangeAspect="1"/>
                          </pic:cNvPicPr>
                        </pic:nvPicPr>
                        <pic:blipFill>
                          <a:blip r:embed="rId10"/>
                          <a:srcRect/>
                          <a:stretch>
                            <a:fillRect/>
                          </a:stretch>
                        </pic:blipFill>
                        <pic:spPr bwMode="auto">
                          <a:xfrm>
                            <a:off x="3752740" y="0"/>
                            <a:ext cx="454557" cy="438701"/>
                          </a:xfrm>
                          <a:prstGeom prst="rect">
                            <a:avLst/>
                          </a:prstGeom>
                          <a:solidFill>
                            <a:srgbClr val="FFFFFF"/>
                          </a:solidFill>
                          <a:ln w="9525">
                            <a:noFill/>
                            <a:miter lim="800000"/>
                            <a:headEnd/>
                            <a:tailEnd/>
                          </a:ln>
                        </pic:spPr>
                      </pic:pic>
                      <pic:pic xmlns:pic="http://schemas.openxmlformats.org/drawingml/2006/picture">
                        <pic:nvPicPr>
                          <pic:cNvPr id="6" name="Afbeelding 6" descr="C:\Users\gebruiker\Pictures\Logo Kontinenten.b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30927" y="243135"/>
                            <a:ext cx="1030682" cy="142710"/>
                          </a:xfrm>
                          <a:prstGeom prst="rect">
                            <a:avLst/>
                          </a:prstGeom>
                          <a:noFill/>
                          <a:ln>
                            <a:noFill/>
                          </a:ln>
                        </pic:spPr>
                      </pic:pic>
                      <pic:pic xmlns:pic="http://schemas.openxmlformats.org/drawingml/2006/picture">
                        <pic:nvPicPr>
                          <pic:cNvPr id="7" name="Afbeelding 7" descr="C:\Users\gebruiker\Pictures\provincielimburglogo_quadr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53100" y="179709"/>
                            <a:ext cx="761119" cy="317133"/>
                          </a:xfrm>
                          <a:prstGeom prst="rect">
                            <a:avLst/>
                          </a:prstGeom>
                          <a:noFill/>
                          <a:ln>
                            <a:noFill/>
                          </a:ln>
                        </pic:spPr>
                      </pic:pic>
                      <pic:pic xmlns:pic="http://schemas.openxmlformats.org/drawingml/2006/picture">
                        <pic:nvPicPr>
                          <pic:cNvPr id="15" name="Afbeelding 15" descr="C:\Users\gebruiker\Pictures\Logo met tekst rechts kleur groot.jpg"/>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221993"/>
                            <a:ext cx="1088823" cy="306562"/>
                          </a:xfrm>
                          <a:prstGeom prst="rect">
                            <a:avLst/>
                          </a:prstGeom>
                          <a:noFill/>
                          <a:ln>
                            <a:noFill/>
                          </a:ln>
                        </pic:spPr>
                      </pic:pic>
                      <wps:wsp>
                        <wps:cNvPr id="17" name="Tekstvak 2"/>
                        <wps:cNvSpPr txBox="1">
                          <a:spLocks noChangeArrowheads="1"/>
                        </wps:cNvSpPr>
                        <wps:spPr bwMode="auto">
                          <a:xfrm>
                            <a:off x="3530747" y="428130"/>
                            <a:ext cx="956310" cy="226695"/>
                          </a:xfrm>
                          <a:prstGeom prst="rect">
                            <a:avLst/>
                          </a:prstGeom>
                          <a:solidFill>
                            <a:srgbClr val="FFFFFF">
                              <a:alpha val="0"/>
                            </a:srgbClr>
                          </a:solidFill>
                          <a:ln w="9525">
                            <a:noFill/>
                            <a:miter lim="800000"/>
                            <a:headEnd/>
                            <a:tailEnd/>
                          </a:ln>
                        </wps:spPr>
                        <wps:txbx>
                          <w:txbxContent>
                            <w:p w14:paraId="00209C6D" w14:textId="77777777" w:rsidR="00BE24B9" w:rsidRDefault="00BE24B9" w:rsidP="00BE24B9">
                              <w:r w:rsidRPr="00BC5256">
                                <w:rPr>
                                  <w:sz w:val="12"/>
                                  <w:szCs w:val="12"/>
                                </w:rPr>
                                <w:t>Rotary Hoogstraten</w:t>
                              </w:r>
                              <w:r>
                                <w:rPr>
                                  <w:sz w:val="12"/>
                                  <w:szCs w:val="12"/>
                                </w:rPr>
                                <w:t>-Kempen</w:t>
                              </w:r>
                            </w:p>
                          </w:txbxContent>
                        </wps:txbx>
                        <wps:bodyPr rot="0" vert="horz" wrap="square" lIns="0" tIns="36000" rIns="0" bIns="36000" anchor="t" anchorCtr="0">
                          <a:noAutofit/>
                        </wps:bodyPr>
                      </wps:wsp>
                      <pic:pic xmlns:pic="http://schemas.openxmlformats.org/drawingml/2006/picture">
                        <pic:nvPicPr>
                          <pic:cNvPr id="18" name="Afbeelding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401831" y="5286"/>
                            <a:ext cx="470414" cy="422844"/>
                          </a:xfrm>
                          <a:prstGeom prst="rect">
                            <a:avLst/>
                          </a:prstGeom>
                        </pic:spPr>
                      </pic:pic>
                    </wpg:wgp>
                  </a:graphicData>
                </a:graphic>
              </wp:anchor>
            </w:drawing>
          </mc:Choice>
          <mc:Fallback>
            <w:pict>
              <v:group w14:anchorId="0FED1A48" id="Groep 2" o:spid="_x0000_s1027" style="position:absolute;margin-left:0;margin-top:0;width:462.35pt;height:51.55pt;z-index:251684864;mso-position-horizontal:center;mso-position-horizontal-relative:margin;mso-position-vertical:bottom;mso-position-vertical-relative:margin" coordsize="58722,65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&#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alt="ORPER logo W MissieHulp.jpg" style="position:absolute;left:45614;top:581;width:5232;height:3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">
                  <v:imagedata r:id="rId15" o:title="ORPER logo W MissieHulp"/>
                </v:shape>
                <v:shape id="Afbeelding 5" o:spid="_x0000_s1029" type="#_x0000_t75" style="position:absolute;left:37527;width:4545;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" filled="t">
                  <v:imagedata r:id="rId16" o:title=""/>
                </v:shape>
                <v:shape id="Afbeelding 6" o:spid="_x0000_s1030" type="#_x0000_t75" style="position:absolute;left:23309;top:2431;width:1030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">
                  <v:imagedata r:id="rId17" o:title="Logo Kontinenten"/>
                </v:shape>
                <v:shape id="Afbeelding 7" o:spid="_x0000_s1031" type="#_x0000_t75" style="position:absolute;left:13531;top:1797;width:7611;height:3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">
                  <v:imagedata r:id="rId18" o:title="provincielimburglogo_quadri"/>
                </v:shape>
                <v:shape id="Afbeelding 15" o:spid="_x0000_s1032" type="#_x0000_t75" style="position:absolute;top:2219;width:10888;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">
                  <v:imagedata r:id="rId19" o:title="Logo met tekst rechts kleur groot" grayscale="t"/>
                </v:shape>
                <v:shape id="_x0000_s1033" type="#_x0000_t202" style="position:absolute;left:35307;top:4281;width:956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" stroked="f">
                  <v:fill opacity="0"/>
                  <v:textbox inset="0,1mm,0,1mm">
                    <w:txbxContent>
                      <w:p w14:paraId="00209C6D" w14:textId="77777777" w:rsidR="00BE24B9" w:rsidRDefault="00BE24B9" w:rsidP="00BE24B9">
                        <w:r w:rsidRPr="00BC5256">
                          <w:rPr>
                            <w:sz w:val="12"/>
                            <w:szCs w:val="12"/>
                          </w:rPr>
                          <w:t>Rotary Hoogstraten</w:t>
                        </w:r>
                        <w:r>
                          <w:rPr>
                            <w:sz w:val="12"/>
                            <w:szCs w:val="12"/>
                          </w:rPr>
                          <w:t>-Kempen</w:t>
                        </w:r>
                      </w:p>
                    </w:txbxContent>
                  </v:textbox>
                </v:shape>
                <v:shape id="Afbeelding 18" o:spid="_x0000_s1034" type="#_x0000_t75" style="position:absolute;left:54018;top:52;width:4704;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">
                  <v:imagedata r:id="rId20" o:title=""/>
                </v:shape>
                <w10:wrap type="square" anchorx="margin" anchory="margin"/>
              </v:group>
            </w:pict>
          </mc:Fallback>
        </mc:AlternateContent>
      </w:r>
      <w:r w:rsidRPr="00086960">
        <w:rPr>
          <w:sz w:val="24"/>
          <w:szCs w:val="24"/>
        </w:rPr>
        <w:t>Diepenbeek, mei</w:t>
      </w:r>
      <w:r>
        <w:rPr>
          <w:sz w:val="24"/>
          <w:szCs w:val="24"/>
        </w:rPr>
        <w:t>,</w:t>
      </w:r>
      <w:r w:rsidRPr="00086960">
        <w:rPr>
          <w:sz w:val="24"/>
          <w:szCs w:val="24"/>
        </w:rPr>
        <w:t xml:space="preserve"> 2022</w:t>
      </w:r>
    </w:p>
    <w:p w14:paraId="4197C99F" w14:textId="77777777" w:rsidR="00BE24B9" w:rsidRDefault="00BE24B9" w:rsidP="00BE24B9">
      <w:pPr>
        <w:pStyle w:val="Geenafstand"/>
        <w:rPr>
          <w:sz w:val="24"/>
          <w:szCs w:val="24"/>
        </w:rPr>
      </w:pPr>
    </w:p>
    <w:p w14:paraId="771EA0D7" w14:textId="77777777" w:rsidR="00BE24B9" w:rsidRDefault="00BE24B9" w:rsidP="00BE24B9">
      <w:pPr>
        <w:pStyle w:val="Geenafstand"/>
        <w:rPr>
          <w:sz w:val="24"/>
          <w:szCs w:val="24"/>
        </w:rPr>
      </w:pPr>
      <w:r>
        <w:rPr>
          <w:sz w:val="24"/>
          <w:szCs w:val="24"/>
        </w:rPr>
        <w:t>Goede vrienden van ORPER,</w:t>
      </w:r>
    </w:p>
    <w:p w14:paraId="6D0D4E44" w14:textId="77777777" w:rsidR="00BE24B9" w:rsidRDefault="00BE24B9" w:rsidP="00BE24B9">
      <w:pPr>
        <w:pStyle w:val="Geenafstand"/>
        <w:rPr>
          <w:sz w:val="24"/>
          <w:szCs w:val="24"/>
        </w:rPr>
      </w:pPr>
    </w:p>
    <w:p w14:paraId="328071C7" w14:textId="75AA2B0E" w:rsidR="00BE24B9" w:rsidRDefault="00BE24B9" w:rsidP="00BE24B9">
      <w:pPr>
        <w:pStyle w:val="Geenafstand"/>
        <w:rPr>
          <w:sz w:val="24"/>
          <w:szCs w:val="24"/>
        </w:rPr>
      </w:pPr>
      <w:r>
        <w:rPr>
          <w:sz w:val="24"/>
          <w:szCs w:val="24"/>
        </w:rPr>
        <w:t xml:space="preserve">Het is </w:t>
      </w:r>
      <w:r w:rsidR="00FD05FB">
        <w:rPr>
          <w:sz w:val="24"/>
          <w:szCs w:val="24"/>
        </w:rPr>
        <w:t>al</w:t>
      </w:r>
      <w:r>
        <w:rPr>
          <w:sz w:val="24"/>
          <w:szCs w:val="24"/>
        </w:rPr>
        <w:t>weer s</w:t>
      </w:r>
      <w:r w:rsidR="005871A0">
        <w:rPr>
          <w:sz w:val="24"/>
          <w:szCs w:val="24"/>
        </w:rPr>
        <w:t>inds</w:t>
      </w:r>
      <w:r>
        <w:rPr>
          <w:sz w:val="24"/>
          <w:szCs w:val="24"/>
        </w:rPr>
        <w:t xml:space="preserve"> eind vorig jaar</w:t>
      </w:r>
      <w:r w:rsidR="007C5466">
        <w:rPr>
          <w:sz w:val="24"/>
          <w:szCs w:val="24"/>
        </w:rPr>
        <w:t xml:space="preserve"> geleden</w:t>
      </w:r>
      <w:r>
        <w:rPr>
          <w:sz w:val="24"/>
          <w:szCs w:val="24"/>
        </w:rPr>
        <w:t xml:space="preserve"> dat jullie nog nieuws van ons ontvingen.</w:t>
      </w:r>
    </w:p>
    <w:p w14:paraId="0499A880" w14:textId="77777777" w:rsidR="00BE24B9" w:rsidRDefault="00BE24B9" w:rsidP="00BE24B9">
      <w:pPr>
        <w:pStyle w:val="Geenafstand"/>
        <w:rPr>
          <w:sz w:val="24"/>
          <w:szCs w:val="24"/>
        </w:rPr>
      </w:pPr>
      <w:r>
        <w:rPr>
          <w:sz w:val="24"/>
          <w:szCs w:val="24"/>
        </w:rPr>
        <w:t>Eerst en vooral hopen we dat iedereen het prima stelt.</w:t>
      </w:r>
    </w:p>
    <w:p w14:paraId="15E1FBBD" w14:textId="77777777" w:rsidR="00BE24B9" w:rsidRDefault="00BE24B9" w:rsidP="00BE24B9">
      <w:pPr>
        <w:pStyle w:val="Geenafstand"/>
        <w:rPr>
          <w:sz w:val="24"/>
          <w:szCs w:val="24"/>
        </w:rPr>
      </w:pPr>
    </w:p>
    <w:p w14:paraId="788CD5B1" w14:textId="57967581" w:rsidR="005871A0" w:rsidRDefault="005871A0" w:rsidP="00BE24B9">
      <w:pPr>
        <w:pStyle w:val="Geenafstand"/>
        <w:rPr>
          <w:sz w:val="24"/>
          <w:szCs w:val="24"/>
        </w:rPr>
      </w:pPr>
      <w:r>
        <w:rPr>
          <w:sz w:val="24"/>
          <w:szCs w:val="24"/>
        </w:rPr>
        <w:t>O</w:t>
      </w:r>
      <w:r w:rsidR="00BE24B9">
        <w:rPr>
          <w:sz w:val="24"/>
          <w:szCs w:val="24"/>
        </w:rPr>
        <w:t>ndertussen</w:t>
      </w:r>
      <w:r>
        <w:rPr>
          <w:sz w:val="24"/>
          <w:szCs w:val="24"/>
        </w:rPr>
        <w:t xml:space="preserve"> is er in </w:t>
      </w:r>
      <w:r w:rsidR="00BE24B9">
        <w:rPr>
          <w:sz w:val="24"/>
          <w:szCs w:val="24"/>
        </w:rPr>
        <w:t>onze vzw ORPER</w:t>
      </w:r>
      <w:r>
        <w:rPr>
          <w:sz w:val="24"/>
          <w:szCs w:val="24"/>
        </w:rPr>
        <w:t xml:space="preserve"> heel wat werk verricht en staat er nog heel wat te gebeuren. </w:t>
      </w:r>
      <w:r w:rsidR="00814B57">
        <w:rPr>
          <w:sz w:val="24"/>
          <w:szCs w:val="24"/>
        </w:rPr>
        <w:t xml:space="preserve"> En dat is e</w:t>
      </w:r>
      <w:r w:rsidR="00FD05FB">
        <w:rPr>
          <w:sz w:val="24"/>
          <w:szCs w:val="24"/>
        </w:rPr>
        <w:t>nkel mogelijk</w:t>
      </w:r>
      <w:r>
        <w:rPr>
          <w:sz w:val="24"/>
          <w:szCs w:val="24"/>
        </w:rPr>
        <w:t xml:space="preserve"> dank</w:t>
      </w:r>
      <w:r w:rsidR="00FD05FB">
        <w:rPr>
          <w:sz w:val="24"/>
          <w:szCs w:val="24"/>
        </w:rPr>
        <w:t>zij</w:t>
      </w:r>
      <w:r>
        <w:rPr>
          <w:sz w:val="24"/>
          <w:szCs w:val="24"/>
        </w:rPr>
        <w:t xml:space="preserve"> jullie </w:t>
      </w:r>
      <w:r w:rsidR="00814B57">
        <w:rPr>
          <w:sz w:val="24"/>
          <w:szCs w:val="24"/>
        </w:rPr>
        <w:t>steun</w:t>
      </w:r>
      <w:r>
        <w:rPr>
          <w:sz w:val="24"/>
          <w:szCs w:val="24"/>
        </w:rPr>
        <w:t>!</w:t>
      </w:r>
      <w:r w:rsidR="0051687D">
        <w:rPr>
          <w:sz w:val="24"/>
          <w:szCs w:val="24"/>
        </w:rPr>
        <w:t xml:space="preserve"> </w:t>
      </w:r>
    </w:p>
    <w:p w14:paraId="4BFB6AC4" w14:textId="77777777" w:rsidR="0051687D" w:rsidRDefault="0051687D" w:rsidP="00BE24B9">
      <w:pPr>
        <w:pStyle w:val="Geenafstand"/>
        <w:rPr>
          <w:sz w:val="24"/>
          <w:szCs w:val="24"/>
        </w:rPr>
      </w:pPr>
    </w:p>
    <w:p w14:paraId="58A8DC40" w14:textId="428C68EE" w:rsidR="00BE24B9" w:rsidRDefault="00042CBF" w:rsidP="00BE24B9">
      <w:pPr>
        <w:pStyle w:val="Geenafstand"/>
        <w:rPr>
          <w:sz w:val="24"/>
          <w:szCs w:val="24"/>
        </w:rPr>
      </w:pPr>
      <w:r>
        <w:rPr>
          <w:sz w:val="24"/>
          <w:szCs w:val="24"/>
        </w:rPr>
        <w:t xml:space="preserve">Nu de waterputten zijn geboord, is het tijd om de huizen waar de kinderen verblijven op te knappen. Vooral de </w:t>
      </w:r>
      <w:r w:rsidR="00BE24B9">
        <w:rPr>
          <w:sz w:val="24"/>
          <w:szCs w:val="24"/>
        </w:rPr>
        <w:t xml:space="preserve">sanitaire voorzieningen, de stenen tafels en </w:t>
      </w:r>
      <w:r>
        <w:rPr>
          <w:sz w:val="24"/>
          <w:szCs w:val="24"/>
        </w:rPr>
        <w:t xml:space="preserve">banken en sommige daken zijn in </w:t>
      </w:r>
      <w:r w:rsidR="00BE24B9">
        <w:rPr>
          <w:sz w:val="24"/>
          <w:szCs w:val="24"/>
        </w:rPr>
        <w:t>lamentabele toestand</w:t>
      </w:r>
      <w:r>
        <w:rPr>
          <w:sz w:val="24"/>
          <w:szCs w:val="24"/>
        </w:rPr>
        <w:t xml:space="preserve"> en </w:t>
      </w:r>
      <w:r w:rsidR="00BE24B9">
        <w:rPr>
          <w:sz w:val="24"/>
          <w:szCs w:val="24"/>
        </w:rPr>
        <w:t xml:space="preserve"> dringend aan vernieuwing toe. </w:t>
      </w:r>
    </w:p>
    <w:p w14:paraId="61165D89" w14:textId="50B3AF3B" w:rsidR="00BE24B9" w:rsidRDefault="00042CBF" w:rsidP="00BE24B9">
      <w:pPr>
        <w:pStyle w:val="Geenafstand"/>
        <w:rPr>
          <w:sz w:val="24"/>
          <w:szCs w:val="24"/>
        </w:rPr>
      </w:pPr>
      <w:r>
        <w:rPr>
          <w:sz w:val="24"/>
          <w:szCs w:val="24"/>
        </w:rPr>
        <w:t>W</w:t>
      </w:r>
      <w:r w:rsidR="00BE24B9">
        <w:rPr>
          <w:sz w:val="24"/>
          <w:szCs w:val="24"/>
        </w:rPr>
        <w:t>e</w:t>
      </w:r>
      <w:r>
        <w:rPr>
          <w:sz w:val="24"/>
          <w:szCs w:val="24"/>
        </w:rPr>
        <w:t xml:space="preserve"> hebben hiervoor </w:t>
      </w:r>
      <w:r w:rsidR="00BE24B9">
        <w:rPr>
          <w:sz w:val="24"/>
          <w:szCs w:val="24"/>
        </w:rPr>
        <w:t>twee projecten ingediend om</w:t>
      </w:r>
      <w:r>
        <w:rPr>
          <w:sz w:val="24"/>
          <w:szCs w:val="24"/>
        </w:rPr>
        <w:t xml:space="preserve"> extra</w:t>
      </w:r>
      <w:r w:rsidR="00BE24B9">
        <w:rPr>
          <w:sz w:val="24"/>
          <w:szCs w:val="24"/>
        </w:rPr>
        <w:t xml:space="preserve"> financiële hulp te vragen.</w:t>
      </w:r>
    </w:p>
    <w:p w14:paraId="185647DF" w14:textId="410FFCE5" w:rsidR="0051687D" w:rsidRDefault="0051687D" w:rsidP="00BE24B9">
      <w:pPr>
        <w:pStyle w:val="Geenafstand"/>
        <w:rPr>
          <w:sz w:val="24"/>
          <w:szCs w:val="24"/>
        </w:rPr>
      </w:pPr>
    </w:p>
    <w:p w14:paraId="320F4C41" w14:textId="34C7BCAA" w:rsidR="00BE24B9" w:rsidRDefault="0051687D" w:rsidP="00BE24B9">
      <w:pPr>
        <w:pStyle w:val="Geenafstand"/>
        <w:rPr>
          <w:sz w:val="24"/>
          <w:szCs w:val="24"/>
        </w:rPr>
      </w:pPr>
      <w:r>
        <w:rPr>
          <w:sz w:val="24"/>
          <w:szCs w:val="24"/>
        </w:rPr>
        <w:t xml:space="preserve">In februari </w:t>
      </w:r>
      <w:r w:rsidR="00A918EF">
        <w:rPr>
          <w:sz w:val="24"/>
          <w:szCs w:val="24"/>
        </w:rPr>
        <w:t>werden</w:t>
      </w:r>
      <w:r>
        <w:rPr>
          <w:sz w:val="24"/>
          <w:szCs w:val="24"/>
        </w:rPr>
        <w:t xml:space="preserve"> 7 grote dozen met humanitaire goederen naar ORPER-Kinshasa gestuurd. Deze zijn ondertussen goed aangekomen en de medic</w:t>
      </w:r>
      <w:r w:rsidR="00CB764B">
        <w:rPr>
          <w:sz w:val="24"/>
          <w:szCs w:val="24"/>
        </w:rPr>
        <w:t>atie</w:t>
      </w:r>
      <w:r>
        <w:rPr>
          <w:sz w:val="24"/>
          <w:szCs w:val="24"/>
        </w:rPr>
        <w:t>, medisch materiaal, kleding, schoenen en klein speelgoed waren erg welkom.</w:t>
      </w:r>
    </w:p>
    <w:p w14:paraId="474119EF" w14:textId="55F34723" w:rsidR="0051687D" w:rsidRDefault="0051687D" w:rsidP="00BE24B9">
      <w:pPr>
        <w:pStyle w:val="Geenafstand"/>
        <w:rPr>
          <w:sz w:val="24"/>
          <w:szCs w:val="24"/>
        </w:rPr>
      </w:pPr>
    </w:p>
    <w:p w14:paraId="311A0B9A" w14:textId="0DA52042" w:rsidR="00A918EF" w:rsidRDefault="00A918EF" w:rsidP="00A918EF">
      <w:pPr>
        <w:pStyle w:val="Geenafstand"/>
        <w:rPr>
          <w:sz w:val="24"/>
          <w:szCs w:val="24"/>
        </w:rPr>
      </w:pPr>
      <w:r>
        <w:rPr>
          <w:sz w:val="24"/>
          <w:szCs w:val="24"/>
        </w:rPr>
        <w:t xml:space="preserve">De website van </w:t>
      </w:r>
      <w:proofErr w:type="spellStart"/>
      <w:r>
        <w:rPr>
          <w:sz w:val="24"/>
          <w:szCs w:val="24"/>
        </w:rPr>
        <w:t>Orper</w:t>
      </w:r>
      <w:proofErr w:type="spellEnd"/>
      <w:r>
        <w:rPr>
          <w:sz w:val="24"/>
          <w:szCs w:val="24"/>
        </w:rPr>
        <w:t xml:space="preserve"> </w:t>
      </w:r>
      <w:r w:rsidR="00F25F88">
        <w:rPr>
          <w:sz w:val="24"/>
          <w:szCs w:val="24"/>
        </w:rPr>
        <w:t>is</w:t>
      </w:r>
      <w:r>
        <w:rPr>
          <w:sz w:val="24"/>
          <w:szCs w:val="24"/>
        </w:rPr>
        <w:t xml:space="preserve"> door ons in een nieuw kleedje gestoken en gemoderniseerd. </w:t>
      </w:r>
    </w:p>
    <w:p w14:paraId="4F3BF194" w14:textId="081EF85D" w:rsidR="00A918EF" w:rsidRDefault="00A918EF" w:rsidP="00A918EF">
      <w:pPr>
        <w:pStyle w:val="Geenafstand"/>
        <w:rPr>
          <w:sz w:val="24"/>
          <w:szCs w:val="24"/>
        </w:rPr>
      </w:pPr>
      <w:r>
        <w:rPr>
          <w:sz w:val="24"/>
          <w:szCs w:val="24"/>
        </w:rPr>
        <w:t xml:space="preserve">Neem gerust een kijkje op </w:t>
      </w:r>
      <w:hyperlink r:id="rId21" w:history="1">
        <w:r w:rsidRPr="00B1636E">
          <w:rPr>
            <w:rStyle w:val="Hyperlink"/>
            <w:sz w:val="24"/>
            <w:szCs w:val="24"/>
          </w:rPr>
          <w:t>www.orper.org</w:t>
        </w:r>
      </w:hyperlink>
      <w:r>
        <w:rPr>
          <w:sz w:val="24"/>
          <w:szCs w:val="24"/>
        </w:rPr>
        <w:t xml:space="preserve">. Voorlopig is deze enkel in het Frans opgemaakt. </w:t>
      </w:r>
      <w:r w:rsidR="00EB0180">
        <w:rPr>
          <w:sz w:val="24"/>
          <w:szCs w:val="24"/>
        </w:rPr>
        <w:t xml:space="preserve">Via die weg hebben al enkele stagiairs zich kandidaat gesteld voor vrijwilligerswerk bij ORPER Kinshasa. </w:t>
      </w:r>
      <w:r>
        <w:rPr>
          <w:sz w:val="24"/>
          <w:szCs w:val="24"/>
        </w:rPr>
        <w:t xml:space="preserve">In de toekomst kunnen we de website nog verder optimaliseren door hem in meerder talen beschikbaar te maken. </w:t>
      </w:r>
    </w:p>
    <w:p w14:paraId="70FCE640" w14:textId="77777777" w:rsidR="00A918EF" w:rsidRDefault="00A918EF" w:rsidP="00BE24B9">
      <w:pPr>
        <w:pStyle w:val="Geenafstand"/>
        <w:rPr>
          <w:sz w:val="24"/>
          <w:szCs w:val="24"/>
        </w:rPr>
      </w:pPr>
    </w:p>
    <w:p w14:paraId="0C013071" w14:textId="6D9D9554" w:rsidR="0051687D" w:rsidRDefault="0051687D" w:rsidP="0051687D">
      <w:pPr>
        <w:pStyle w:val="Geenafstand"/>
        <w:rPr>
          <w:sz w:val="24"/>
          <w:szCs w:val="24"/>
        </w:rPr>
      </w:pPr>
      <w:r>
        <w:rPr>
          <w:sz w:val="24"/>
          <w:szCs w:val="24"/>
        </w:rPr>
        <w:t xml:space="preserve">Door de financiële steun van de </w:t>
      </w:r>
      <w:proofErr w:type="spellStart"/>
      <w:r>
        <w:rPr>
          <w:sz w:val="24"/>
          <w:szCs w:val="24"/>
        </w:rPr>
        <w:t>Salvatoriaanse</w:t>
      </w:r>
      <w:proofErr w:type="spellEnd"/>
      <w:r>
        <w:rPr>
          <w:sz w:val="24"/>
          <w:szCs w:val="24"/>
        </w:rPr>
        <w:t xml:space="preserve"> hulpactie heeft ORPER in Kinshasa  5 schommels, 1 trampoline, 5 laptops en 10 muggennetten voor de verblijfshuizen van de kinderen</w:t>
      </w:r>
      <w:r w:rsidR="00CB764B">
        <w:rPr>
          <w:sz w:val="24"/>
          <w:szCs w:val="24"/>
        </w:rPr>
        <w:t xml:space="preserve"> kunnen aanschaffen</w:t>
      </w:r>
      <w:r>
        <w:rPr>
          <w:sz w:val="24"/>
          <w:szCs w:val="24"/>
        </w:rPr>
        <w:t xml:space="preserve">. Een zeer mooie en dankbare schenking voor deze kinderen. </w:t>
      </w:r>
    </w:p>
    <w:p w14:paraId="3D301260" w14:textId="783DCBF5" w:rsidR="007C5466" w:rsidRDefault="007C5466" w:rsidP="0051687D">
      <w:pPr>
        <w:pStyle w:val="Geenafstand"/>
        <w:rPr>
          <w:sz w:val="24"/>
          <w:szCs w:val="24"/>
        </w:rPr>
      </w:pPr>
    </w:p>
    <w:p w14:paraId="75C66319" w14:textId="77777777" w:rsidR="007C5466" w:rsidRDefault="007C5466" w:rsidP="0051687D">
      <w:pPr>
        <w:pStyle w:val="Geenafstand"/>
        <w:rPr>
          <w:sz w:val="24"/>
          <w:szCs w:val="24"/>
        </w:rPr>
      </w:pPr>
    </w:p>
    <w:p w14:paraId="39975385" w14:textId="7EBE1366" w:rsidR="00CB764B" w:rsidRDefault="007C5466" w:rsidP="00CB764B">
      <w:pPr>
        <w:pStyle w:val="Geenafstand"/>
        <w:rPr>
          <w:sz w:val="24"/>
          <w:szCs w:val="24"/>
        </w:rPr>
      </w:pPr>
      <w:r>
        <w:rPr>
          <w:noProof/>
        </w:rPr>
        <w:drawing>
          <wp:inline distT="0" distB="0" distL="0" distR="0" wp14:anchorId="3CE591DD" wp14:editId="4E199ED4">
            <wp:extent cx="1301886" cy="976630"/>
            <wp:effectExtent l="0" t="0" r="0" b="0"/>
            <wp:docPr id="19" name="Afbeelding 19" descr="Afbeelding met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 grond&#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803" cy="1017827"/>
                    </a:xfrm>
                    <a:prstGeom prst="rect">
                      <a:avLst/>
                    </a:prstGeom>
                    <a:noFill/>
                    <a:ln>
                      <a:noFill/>
                    </a:ln>
                  </pic:spPr>
                </pic:pic>
              </a:graphicData>
            </a:graphic>
          </wp:inline>
        </w:drawing>
      </w:r>
      <w:r>
        <w:rPr>
          <w:noProof/>
        </w:rPr>
        <w:t xml:space="preserve">  </w:t>
      </w:r>
      <w:r>
        <w:rPr>
          <w:noProof/>
        </w:rPr>
        <w:drawing>
          <wp:inline distT="0" distB="0" distL="0" distR="0" wp14:anchorId="5F77A2BD" wp14:editId="0BAB2479">
            <wp:extent cx="1299841" cy="975094"/>
            <wp:effectExtent l="0" t="0" r="0" b="0"/>
            <wp:docPr id="22" name="Afbeelding 22" descr="Afbeelding met persoon, groep, slaap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persoon, groep, slaapkamer&#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2791" cy="984809"/>
                    </a:xfrm>
                    <a:prstGeom prst="rect">
                      <a:avLst/>
                    </a:prstGeom>
                    <a:noFill/>
                    <a:ln>
                      <a:noFill/>
                    </a:ln>
                  </pic:spPr>
                </pic:pic>
              </a:graphicData>
            </a:graphic>
          </wp:inline>
        </w:drawing>
      </w:r>
      <w:r>
        <w:rPr>
          <w:noProof/>
        </w:rPr>
        <w:t xml:space="preserve">  </w:t>
      </w:r>
      <w:r>
        <w:rPr>
          <w:noProof/>
        </w:rPr>
        <w:drawing>
          <wp:inline distT="0" distB="0" distL="0" distR="0" wp14:anchorId="2F45176A" wp14:editId="089FFACE">
            <wp:extent cx="1304283" cy="978427"/>
            <wp:effectExtent l="0" t="0" r="0" b="0"/>
            <wp:docPr id="21" name="Afbeelding 21" descr="Afbeelding met gebouw, buiten, dak,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gebouw, buiten, dak, steen&#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7029" cy="1017995"/>
                    </a:xfrm>
                    <a:prstGeom prst="rect">
                      <a:avLst/>
                    </a:prstGeom>
                    <a:noFill/>
                    <a:ln>
                      <a:noFill/>
                    </a:ln>
                  </pic:spPr>
                </pic:pic>
              </a:graphicData>
            </a:graphic>
          </wp:inline>
        </w:drawing>
      </w:r>
      <w:r>
        <w:rPr>
          <w:noProof/>
        </w:rPr>
        <w:t xml:space="preserve">  </w:t>
      </w:r>
      <w:r>
        <w:rPr>
          <w:noProof/>
        </w:rPr>
        <w:drawing>
          <wp:inline distT="0" distB="0" distL="0" distR="0" wp14:anchorId="633C459D" wp14:editId="1A477972">
            <wp:extent cx="1320156" cy="990336"/>
            <wp:effectExtent l="0" t="0" r="0" b="635"/>
            <wp:docPr id="20" name="Afbeelding 20" descr="Afbeelding met persoon, binnen, mensen, famil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on, binnen, mensen, familie&#10;&#10;Automatisch gegenereerde beschrijv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5873" cy="1024631"/>
                    </a:xfrm>
                    <a:prstGeom prst="rect">
                      <a:avLst/>
                    </a:prstGeom>
                    <a:noFill/>
                    <a:ln>
                      <a:noFill/>
                    </a:ln>
                  </pic:spPr>
                </pic:pic>
              </a:graphicData>
            </a:graphic>
          </wp:inline>
        </w:drawing>
      </w:r>
    </w:p>
    <w:p w14:paraId="2D90AD9E" w14:textId="77777777" w:rsidR="007C5466" w:rsidRDefault="007C5466" w:rsidP="00CB764B">
      <w:pPr>
        <w:pStyle w:val="Geenafstand"/>
        <w:rPr>
          <w:sz w:val="24"/>
          <w:szCs w:val="24"/>
        </w:rPr>
      </w:pPr>
    </w:p>
    <w:p w14:paraId="087A2697" w14:textId="77777777" w:rsidR="007C5466" w:rsidRDefault="007C5466" w:rsidP="00CB764B">
      <w:pPr>
        <w:pStyle w:val="Geenafstand"/>
        <w:rPr>
          <w:sz w:val="24"/>
          <w:szCs w:val="24"/>
        </w:rPr>
      </w:pPr>
    </w:p>
    <w:p w14:paraId="4EB0D09E" w14:textId="5176B3F9" w:rsidR="007C5466" w:rsidRDefault="007C5466" w:rsidP="00CB764B">
      <w:pPr>
        <w:pStyle w:val="Geenafstand"/>
        <w:rPr>
          <w:sz w:val="24"/>
          <w:szCs w:val="24"/>
        </w:rPr>
      </w:pPr>
    </w:p>
    <w:p w14:paraId="51E3260E" w14:textId="1237D5AF" w:rsidR="00A918EF" w:rsidRDefault="00A918EF">
      <w:pPr>
        <w:rPr>
          <w:sz w:val="24"/>
          <w:szCs w:val="24"/>
        </w:rPr>
      </w:pPr>
      <w:r>
        <w:rPr>
          <w:sz w:val="24"/>
          <w:szCs w:val="24"/>
        </w:rPr>
        <w:br w:type="page"/>
      </w:r>
    </w:p>
    <w:p w14:paraId="030D51F3" w14:textId="77777777" w:rsidR="00A918EF" w:rsidRDefault="00A918EF" w:rsidP="00CB764B">
      <w:pPr>
        <w:pStyle w:val="Geenafstand"/>
        <w:rPr>
          <w:sz w:val="24"/>
          <w:szCs w:val="24"/>
        </w:rPr>
      </w:pPr>
    </w:p>
    <w:p w14:paraId="696BA6EE" w14:textId="74D2A67F" w:rsidR="007C5466" w:rsidRDefault="007C5466" w:rsidP="00CB764B">
      <w:pPr>
        <w:pStyle w:val="Geenafstand"/>
        <w:rPr>
          <w:noProof/>
        </w:rPr>
      </w:pPr>
      <w:r>
        <w:rPr>
          <w:noProof/>
        </w:rPr>
        <w:drawing>
          <wp:inline distT="0" distB="0" distL="0" distR="0" wp14:anchorId="1AED851D" wp14:editId="25186A93">
            <wp:extent cx="1322543" cy="992417"/>
            <wp:effectExtent l="0" t="0" r="0" b="0"/>
            <wp:docPr id="23" name="Afbeelding 23" descr="Afbeelding met persoon, buiten,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uiten, staand, poseren&#10;&#10;Automatisch gegenereerde beschrijv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4507" cy="1023906"/>
                    </a:xfrm>
                    <a:prstGeom prst="rect">
                      <a:avLst/>
                    </a:prstGeom>
                    <a:noFill/>
                    <a:ln>
                      <a:noFill/>
                    </a:ln>
                  </pic:spPr>
                </pic:pic>
              </a:graphicData>
            </a:graphic>
          </wp:inline>
        </w:drawing>
      </w:r>
      <w:r>
        <w:rPr>
          <w:noProof/>
        </w:rPr>
        <w:t xml:space="preserve">  </w:t>
      </w:r>
      <w:r>
        <w:rPr>
          <w:noProof/>
        </w:rPr>
        <w:drawing>
          <wp:inline distT="0" distB="0" distL="0" distR="0" wp14:anchorId="212466F3" wp14:editId="0C8E37E5">
            <wp:extent cx="1271963" cy="952500"/>
            <wp:effectExtent l="0" t="0" r="4445" b="0"/>
            <wp:docPr id="25" name="Afbeelding 25" descr="Afbeelding met buiten, persoon, grond,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persoon, grond, transport&#10;&#10;Automatisch gegenereerde beschrijv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9932" cy="973445"/>
                    </a:xfrm>
                    <a:prstGeom prst="rect">
                      <a:avLst/>
                    </a:prstGeom>
                    <a:noFill/>
                    <a:ln>
                      <a:noFill/>
                    </a:ln>
                  </pic:spPr>
                </pic:pic>
              </a:graphicData>
            </a:graphic>
          </wp:inline>
        </w:drawing>
      </w:r>
      <w:r>
        <w:rPr>
          <w:noProof/>
        </w:rPr>
        <w:t xml:space="preserve">  </w:t>
      </w:r>
      <w:r>
        <w:rPr>
          <w:noProof/>
        </w:rPr>
        <w:drawing>
          <wp:inline distT="0" distB="0" distL="0" distR="0" wp14:anchorId="6915409F" wp14:editId="6F5D0966">
            <wp:extent cx="1291525" cy="967149"/>
            <wp:effectExtent l="0" t="0" r="4445" b="4445"/>
            <wp:docPr id="24" name="Afbeelding 24" descr="Afbeelding met grond,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nd, buiten, persoon&#10;&#10;Automatisch gegenereerde beschrijv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9654" cy="1003190"/>
                    </a:xfrm>
                    <a:prstGeom prst="rect">
                      <a:avLst/>
                    </a:prstGeom>
                    <a:noFill/>
                    <a:ln>
                      <a:noFill/>
                    </a:ln>
                  </pic:spPr>
                </pic:pic>
              </a:graphicData>
            </a:graphic>
          </wp:inline>
        </w:drawing>
      </w:r>
      <w:r>
        <w:rPr>
          <w:noProof/>
        </w:rPr>
        <w:t xml:space="preserve">  </w:t>
      </w:r>
      <w:r>
        <w:rPr>
          <w:noProof/>
        </w:rPr>
        <w:drawing>
          <wp:inline distT="0" distB="0" distL="0" distR="0" wp14:anchorId="5C7C7E49" wp14:editId="2F05A63D">
            <wp:extent cx="1300311" cy="973728"/>
            <wp:effectExtent l="0" t="0" r="0" b="0"/>
            <wp:docPr id="26" name="Afbeelding 26" descr="Afbeelding met persoon, jongen, klein, pe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jongen, klein, peuter&#10;&#10;Automatisch gegenereerde beschrijv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2706" cy="990498"/>
                    </a:xfrm>
                    <a:prstGeom prst="rect">
                      <a:avLst/>
                    </a:prstGeom>
                    <a:noFill/>
                    <a:ln>
                      <a:noFill/>
                    </a:ln>
                  </pic:spPr>
                </pic:pic>
              </a:graphicData>
            </a:graphic>
          </wp:inline>
        </w:drawing>
      </w:r>
    </w:p>
    <w:p w14:paraId="504A4B40" w14:textId="12D3428B" w:rsidR="007C5466" w:rsidRDefault="007C5466" w:rsidP="00CB764B">
      <w:pPr>
        <w:pStyle w:val="Geenafstand"/>
        <w:rPr>
          <w:sz w:val="24"/>
          <w:szCs w:val="24"/>
        </w:rPr>
      </w:pPr>
    </w:p>
    <w:p w14:paraId="4DAC9BAC" w14:textId="77777777" w:rsidR="00F25F88" w:rsidRDefault="00F25F88" w:rsidP="00CB764B">
      <w:pPr>
        <w:pStyle w:val="Geenafstand"/>
        <w:rPr>
          <w:sz w:val="24"/>
          <w:szCs w:val="24"/>
        </w:rPr>
      </w:pPr>
    </w:p>
    <w:p w14:paraId="0F6B6A26" w14:textId="77777777" w:rsidR="00814B57" w:rsidRDefault="00814B57" w:rsidP="00814B57">
      <w:pPr>
        <w:pStyle w:val="Geenafstand"/>
        <w:rPr>
          <w:sz w:val="24"/>
          <w:szCs w:val="24"/>
        </w:rPr>
      </w:pPr>
      <w:r>
        <w:rPr>
          <w:sz w:val="24"/>
          <w:szCs w:val="24"/>
        </w:rPr>
        <w:t xml:space="preserve">Drie weken geleden werden we gevraagd om in Overijse in het Sint-Martinuscollege getuigenis af te leggen over het werk van ORPER in Kinshasa. We spraken er voor 3 grote groepen 15-jarigen die met volle aandacht luisterden naar de video met de droevige ervaringen, door de straatkinderen zelf verteld. </w:t>
      </w:r>
    </w:p>
    <w:p w14:paraId="26D3F30C" w14:textId="77777777" w:rsidR="00814B57" w:rsidRDefault="00814B57" w:rsidP="00814B57">
      <w:pPr>
        <w:pStyle w:val="Geenafstand"/>
        <w:rPr>
          <w:sz w:val="24"/>
          <w:szCs w:val="24"/>
        </w:rPr>
      </w:pPr>
      <w:r>
        <w:rPr>
          <w:sz w:val="24"/>
          <w:szCs w:val="24"/>
        </w:rPr>
        <w:t>Deze jongeren gaan een sponsoractie organiseren ten voordele van de kinderen van ORPER. Proficiat voor deze inzet!</w:t>
      </w:r>
    </w:p>
    <w:p w14:paraId="2C1FD287" w14:textId="77777777" w:rsidR="00814B57" w:rsidRDefault="00814B57" w:rsidP="00814B57">
      <w:pPr>
        <w:pStyle w:val="Geenafstand"/>
        <w:rPr>
          <w:sz w:val="24"/>
          <w:szCs w:val="24"/>
        </w:rPr>
      </w:pPr>
    </w:p>
    <w:p w14:paraId="2B262FD8" w14:textId="3D58D750" w:rsidR="00814B57" w:rsidRDefault="00814B57" w:rsidP="00814B57">
      <w:pPr>
        <w:pStyle w:val="Geenafstand"/>
        <w:rPr>
          <w:sz w:val="24"/>
          <w:szCs w:val="24"/>
        </w:rPr>
      </w:pPr>
      <w:r>
        <w:rPr>
          <w:sz w:val="24"/>
          <w:szCs w:val="24"/>
        </w:rPr>
        <w:t xml:space="preserve">Op 2 september gaan we met 4 personen naar ons project  ORPER in Kinshasa. </w:t>
      </w:r>
      <w:r w:rsidR="00A918EF">
        <w:rPr>
          <w:sz w:val="24"/>
          <w:szCs w:val="24"/>
        </w:rPr>
        <w:t xml:space="preserve"> </w:t>
      </w:r>
      <w:r>
        <w:rPr>
          <w:sz w:val="24"/>
          <w:szCs w:val="24"/>
        </w:rPr>
        <w:t xml:space="preserve">Na onze lange afwezigheid wegens corona, kijken we er naar uit om te zien hoe alles geëvolueerd is en zijn we zeer blij om de kinderen en de opvoeders terug te ontmoeten. Gedurende een maand zullen we meehelpen in het project. </w:t>
      </w:r>
    </w:p>
    <w:p w14:paraId="73062D69" w14:textId="77777777" w:rsidR="00814B57" w:rsidRDefault="00814B57" w:rsidP="00814B57">
      <w:pPr>
        <w:pStyle w:val="Geenafstand"/>
      </w:pPr>
    </w:p>
    <w:p w14:paraId="2690F69A" w14:textId="2CF62F57" w:rsidR="00814B57" w:rsidRDefault="00814B57" w:rsidP="00814B57">
      <w:pPr>
        <w:pStyle w:val="Geenafstand"/>
        <w:rPr>
          <w:sz w:val="24"/>
          <w:szCs w:val="24"/>
        </w:rPr>
      </w:pPr>
      <w:r>
        <w:rPr>
          <w:sz w:val="24"/>
          <w:szCs w:val="24"/>
        </w:rPr>
        <w:t xml:space="preserve">En tot slot : Op zaterdag 30 en zondag 31 juli houden we grote opendeurdagen ten voordele van de kinderen van ORPER. </w:t>
      </w:r>
      <w:r w:rsidR="00EB0180">
        <w:rPr>
          <w:sz w:val="24"/>
          <w:szCs w:val="24"/>
        </w:rPr>
        <w:t xml:space="preserve"> </w:t>
      </w:r>
      <w:r>
        <w:rPr>
          <w:sz w:val="24"/>
          <w:szCs w:val="24"/>
        </w:rPr>
        <w:t>Het worden gezellige ontmoetingsdagen, met tal van activiteiten, waar jong en oud welkom zijn!</w:t>
      </w:r>
    </w:p>
    <w:p w14:paraId="22514B1D" w14:textId="77777777" w:rsidR="00814B57" w:rsidRDefault="00814B57" w:rsidP="00814B57">
      <w:pPr>
        <w:pStyle w:val="Geenafstand"/>
        <w:rPr>
          <w:sz w:val="24"/>
          <w:szCs w:val="24"/>
        </w:rPr>
      </w:pPr>
      <w:r>
        <w:rPr>
          <w:sz w:val="24"/>
          <w:szCs w:val="24"/>
        </w:rPr>
        <w:t xml:space="preserve">Meer info volgt, maar noteer deze datum alvast in jullie agenda. </w:t>
      </w:r>
    </w:p>
    <w:p w14:paraId="23BB50DB" w14:textId="77777777" w:rsidR="00814B57" w:rsidRDefault="00814B57" w:rsidP="00814B57">
      <w:pPr>
        <w:pStyle w:val="Geenafstand"/>
        <w:rPr>
          <w:sz w:val="24"/>
          <w:szCs w:val="24"/>
        </w:rPr>
      </w:pPr>
    </w:p>
    <w:p w14:paraId="6419B9AC" w14:textId="77777777" w:rsidR="00814B57" w:rsidRDefault="00814B57" w:rsidP="00814B57">
      <w:pPr>
        <w:pStyle w:val="Geenafstand"/>
        <w:rPr>
          <w:sz w:val="24"/>
          <w:szCs w:val="24"/>
        </w:rPr>
      </w:pPr>
      <w:r>
        <w:rPr>
          <w:sz w:val="24"/>
          <w:szCs w:val="24"/>
        </w:rPr>
        <w:t>Dit is in een notendop ons positief verhaal.</w:t>
      </w:r>
    </w:p>
    <w:p w14:paraId="49F4ECB3" w14:textId="77777777" w:rsidR="00814B57" w:rsidRDefault="00814B57" w:rsidP="00814B57">
      <w:pPr>
        <w:pStyle w:val="Geenafstand"/>
        <w:rPr>
          <w:sz w:val="24"/>
          <w:szCs w:val="24"/>
        </w:rPr>
      </w:pPr>
      <w:r>
        <w:rPr>
          <w:sz w:val="24"/>
          <w:szCs w:val="24"/>
        </w:rPr>
        <w:t>Wij danken jullie van ganser harte voor jullie aanmoediging en jullie steun. Dit zet ons aan om verder te doen met het werk voor de kinderen van ORPER.</w:t>
      </w:r>
    </w:p>
    <w:p w14:paraId="78986550" w14:textId="0973989D" w:rsidR="00CB764B" w:rsidRDefault="00CB764B" w:rsidP="00F717DB">
      <w:pPr>
        <w:pStyle w:val="Geenafstand"/>
        <w:rPr>
          <w:sz w:val="24"/>
          <w:szCs w:val="24"/>
        </w:rPr>
      </w:pPr>
    </w:p>
    <w:p w14:paraId="5DA8354E" w14:textId="34D70484" w:rsidR="00F717DB" w:rsidRDefault="008B057F" w:rsidP="00F717DB">
      <w:pPr>
        <w:pStyle w:val="Geenafstand"/>
        <w:rPr>
          <w:sz w:val="24"/>
          <w:szCs w:val="24"/>
        </w:rPr>
      </w:pPr>
      <w:r>
        <w:rPr>
          <w:sz w:val="24"/>
          <w:szCs w:val="24"/>
        </w:rPr>
        <w:t>O</w:t>
      </w:r>
      <w:r w:rsidR="00F717DB">
        <w:rPr>
          <w:sz w:val="24"/>
          <w:szCs w:val="24"/>
        </w:rPr>
        <w:t>nze warme, vriendelijke groeten,</w:t>
      </w:r>
    </w:p>
    <w:p w14:paraId="1911DAC3" w14:textId="77777777" w:rsidR="00F717DB" w:rsidRDefault="00F717DB" w:rsidP="00F717DB">
      <w:pPr>
        <w:pStyle w:val="Geenafstand"/>
        <w:rPr>
          <w:sz w:val="24"/>
          <w:szCs w:val="24"/>
        </w:rPr>
      </w:pPr>
    </w:p>
    <w:p w14:paraId="5D02341E" w14:textId="0580E641" w:rsidR="00F717DB" w:rsidRPr="00692E14" w:rsidRDefault="00F717DB" w:rsidP="00F717DB">
      <w:pPr>
        <w:pStyle w:val="Geenafstand"/>
        <w:rPr>
          <w:sz w:val="24"/>
          <w:szCs w:val="24"/>
        </w:rPr>
      </w:pPr>
      <w:r w:rsidRPr="00692E14">
        <w:rPr>
          <w:sz w:val="24"/>
          <w:szCs w:val="24"/>
        </w:rPr>
        <w:t>Anny, Clemence, Ella, Lisette, Ludo, Marita, Mart, Sonja, Theo, Kathleen, Marijke, Eva,</w:t>
      </w:r>
      <w:r w:rsidR="00532EB8" w:rsidRPr="00692E14">
        <w:rPr>
          <w:sz w:val="24"/>
          <w:szCs w:val="24"/>
        </w:rPr>
        <w:t xml:space="preserve"> </w:t>
      </w:r>
      <w:r w:rsidRPr="00692E14">
        <w:rPr>
          <w:sz w:val="24"/>
          <w:szCs w:val="24"/>
        </w:rPr>
        <w:t>…</w:t>
      </w:r>
    </w:p>
    <w:p w14:paraId="24CA091C" w14:textId="77777777" w:rsidR="0009756A" w:rsidRDefault="0009756A" w:rsidP="0009756A">
      <w:pPr>
        <w:pStyle w:val="Geenafstand"/>
      </w:pPr>
    </w:p>
    <w:p w14:paraId="73613544" w14:textId="77777777" w:rsidR="00ED7357" w:rsidRDefault="00ED7357" w:rsidP="00241019">
      <w:pPr>
        <w:pStyle w:val="Geenafstand"/>
      </w:pPr>
    </w:p>
    <w:p w14:paraId="46DFA91B" w14:textId="77777777" w:rsidR="00ED7357" w:rsidRDefault="00ED7357" w:rsidP="00241019">
      <w:pPr>
        <w:pStyle w:val="Geenafstand"/>
      </w:pPr>
    </w:p>
    <w:p w14:paraId="6D99D9B0" w14:textId="77777777" w:rsidR="005820CB" w:rsidRPr="008647FD" w:rsidRDefault="005820CB" w:rsidP="00241019">
      <w:pPr>
        <w:pStyle w:val="Geenafstand"/>
      </w:pPr>
    </w:p>
    <w:p w14:paraId="2F5B3C73" w14:textId="77777777" w:rsidR="00241019" w:rsidRPr="008647FD" w:rsidRDefault="00241019" w:rsidP="00241019">
      <w:pPr>
        <w:pStyle w:val="Geenafstand"/>
        <w:rPr>
          <w:i/>
        </w:rPr>
      </w:pPr>
    </w:p>
    <w:p w14:paraId="2F5B3C74" w14:textId="77777777" w:rsidR="00241019" w:rsidRPr="00750324" w:rsidRDefault="00241019" w:rsidP="00532EB8">
      <w:pPr>
        <w:pStyle w:val="Geenafstand"/>
        <w:tabs>
          <w:tab w:val="left" w:pos="1276"/>
        </w:tabs>
        <w:rPr>
          <w:i/>
          <w:sz w:val="20"/>
          <w:szCs w:val="20"/>
        </w:rPr>
      </w:pPr>
      <w:r w:rsidRPr="00750324">
        <w:rPr>
          <w:i/>
          <w:noProof/>
          <w:sz w:val="20"/>
          <w:szCs w:val="20"/>
          <w:lang w:eastAsia="nl-BE"/>
        </w:rPr>
        <mc:AlternateContent>
          <mc:Choice Requires="wpg">
            <w:drawing>
              <wp:anchor distT="0" distB="0" distL="114300" distR="114300" simplePos="0" relativeHeight="251682816" behindDoc="0" locked="0" layoutInCell="1" allowOverlap="1" wp14:anchorId="2F5B3C80" wp14:editId="2F5B3C81">
                <wp:simplePos x="940435" y="9344660"/>
                <wp:positionH relativeFrom="margin">
                  <wp:align>center</wp:align>
                </wp:positionH>
                <wp:positionV relativeFrom="margin">
                  <wp:align>bottom</wp:align>
                </wp:positionV>
                <wp:extent cx="5871845" cy="654685"/>
                <wp:effectExtent l="0" t="0" r="0" b="0"/>
                <wp:wrapSquare wrapText="bothSides"/>
                <wp:docPr id="4" name="Groep 4"/>
                <wp:cNvGraphicFramePr/>
                <a:graphic xmlns:a="http://schemas.openxmlformats.org/drawingml/2006/main">
                  <a:graphicData uri="http://schemas.microsoft.com/office/word/2010/wordprocessingGroup">
                    <wpg:wgp>
                      <wpg:cNvGrpSpPr/>
                      <wpg:grpSpPr>
                        <a:xfrm>
                          <a:off x="0" y="0"/>
                          <a:ext cx="5871845" cy="654685"/>
                          <a:chOff x="0" y="0"/>
                          <a:chExt cx="5872245" cy="654825"/>
                        </a:xfrm>
                      </wpg:grpSpPr>
                      <pic:pic xmlns:pic="http://schemas.openxmlformats.org/drawingml/2006/picture">
                        <pic:nvPicPr>
                          <pic:cNvPr id="14" name="Afbeelding 1" descr="ORPER logo W MissieHulp.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61429" y="58141"/>
                            <a:ext cx="523269" cy="332990"/>
                          </a:xfrm>
                          <a:prstGeom prst="rect">
                            <a:avLst/>
                          </a:prstGeom>
                        </pic:spPr>
                      </pic:pic>
                      <pic:pic xmlns:pic="http://schemas.openxmlformats.org/drawingml/2006/picture">
                        <pic:nvPicPr>
                          <pic:cNvPr id="10" name="Afbeelding 10"/>
                          <pic:cNvPicPr>
                            <a:picLocks noChangeAspect="1"/>
                          </pic:cNvPicPr>
                        </pic:nvPicPr>
                        <pic:blipFill>
                          <a:blip r:embed="rId10"/>
                          <a:srcRect/>
                          <a:stretch>
                            <a:fillRect/>
                          </a:stretch>
                        </pic:blipFill>
                        <pic:spPr bwMode="auto">
                          <a:xfrm>
                            <a:off x="3752740" y="0"/>
                            <a:ext cx="454557" cy="438701"/>
                          </a:xfrm>
                          <a:prstGeom prst="rect">
                            <a:avLst/>
                          </a:prstGeom>
                          <a:solidFill>
                            <a:srgbClr val="FFFFFF"/>
                          </a:solidFill>
                          <a:ln w="9525">
                            <a:noFill/>
                            <a:miter lim="800000"/>
                            <a:headEnd/>
                            <a:tailEnd/>
                          </a:ln>
                        </pic:spPr>
                      </pic:pic>
                      <pic:pic xmlns:pic="http://schemas.openxmlformats.org/drawingml/2006/picture">
                        <pic:nvPicPr>
                          <pic:cNvPr id="11" name="Afbeelding 11" descr="C:\Users\gebruiker\Pictures\Logo Kontinenten.b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30927" y="243135"/>
                            <a:ext cx="1030682" cy="142710"/>
                          </a:xfrm>
                          <a:prstGeom prst="rect">
                            <a:avLst/>
                          </a:prstGeom>
                          <a:noFill/>
                          <a:ln>
                            <a:noFill/>
                          </a:ln>
                        </pic:spPr>
                      </pic:pic>
                      <pic:pic xmlns:pic="http://schemas.openxmlformats.org/drawingml/2006/picture">
                        <pic:nvPicPr>
                          <pic:cNvPr id="12" name="Afbeelding 12" descr="C:\Users\gebruiker\Pictures\provincielimburglogo_quadr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53100" y="179709"/>
                            <a:ext cx="761119" cy="317133"/>
                          </a:xfrm>
                          <a:prstGeom prst="rect">
                            <a:avLst/>
                          </a:prstGeom>
                          <a:noFill/>
                          <a:ln>
                            <a:noFill/>
                          </a:ln>
                        </pic:spPr>
                      </pic:pic>
                      <pic:pic xmlns:pic="http://schemas.openxmlformats.org/drawingml/2006/picture">
                        <pic:nvPicPr>
                          <pic:cNvPr id="13" name="Afbeelding 13" descr="C:\Users\gebruiker\Pictures\Logo met tekst rechts kleur groot.jpg"/>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221993"/>
                            <a:ext cx="1088823" cy="306562"/>
                          </a:xfrm>
                          <a:prstGeom prst="rect">
                            <a:avLst/>
                          </a:prstGeom>
                          <a:noFill/>
                          <a:ln>
                            <a:noFill/>
                          </a:ln>
                        </pic:spPr>
                      </pic:pic>
                      <wps:wsp>
                        <wps:cNvPr id="8" name="Tekstvak 2"/>
                        <wps:cNvSpPr txBox="1">
                          <a:spLocks noChangeArrowheads="1"/>
                        </wps:cNvSpPr>
                        <wps:spPr bwMode="auto">
                          <a:xfrm>
                            <a:off x="3530747" y="428130"/>
                            <a:ext cx="956310" cy="226695"/>
                          </a:xfrm>
                          <a:prstGeom prst="rect">
                            <a:avLst/>
                          </a:prstGeom>
                          <a:solidFill>
                            <a:srgbClr val="FFFFFF">
                              <a:alpha val="0"/>
                            </a:srgbClr>
                          </a:solidFill>
                          <a:ln w="9525">
                            <a:noFill/>
                            <a:miter lim="800000"/>
                            <a:headEnd/>
                            <a:tailEnd/>
                          </a:ln>
                        </wps:spPr>
                        <wps:txbx>
                          <w:txbxContent>
                            <w:p w14:paraId="2F5B3C89" w14:textId="77777777" w:rsidR="00241019" w:rsidRDefault="00241019" w:rsidP="00241019">
                              <w:r w:rsidRPr="00BC5256">
                                <w:rPr>
                                  <w:sz w:val="12"/>
                                  <w:szCs w:val="12"/>
                                </w:rPr>
                                <w:t>Rotary Hoogstraten</w:t>
                              </w:r>
                              <w:r>
                                <w:rPr>
                                  <w:sz w:val="12"/>
                                  <w:szCs w:val="12"/>
                                </w:rPr>
                                <w:t>-Kempen</w:t>
                              </w:r>
                            </w:p>
                          </w:txbxContent>
                        </wps:txbx>
                        <wps:bodyPr rot="0" vert="horz" wrap="square" lIns="0" tIns="36000" rIns="0" bIns="36000" anchor="t" anchorCtr="0">
                          <a:noAutofit/>
                        </wps:bodyPr>
                      </wps:wsp>
                      <pic:pic xmlns:pic="http://schemas.openxmlformats.org/drawingml/2006/picture">
                        <pic:nvPicPr>
                          <pic:cNvPr id="1" name="Afbeelding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401831" y="5286"/>
                            <a:ext cx="470414" cy="422844"/>
                          </a:xfrm>
                          <a:prstGeom prst="rect">
                            <a:avLst/>
                          </a:prstGeom>
                        </pic:spPr>
                      </pic:pic>
                    </wpg:wgp>
                  </a:graphicData>
                </a:graphic>
              </wp:anchor>
            </w:drawing>
          </mc:Choice>
          <mc:Fallback>
            <w:pict>
              <v:group w14:anchorId="2F5B3C80" id="Groep 4" o:spid="_x0000_s1035" style="position:absolute;margin-left:0;margin-top:0;width:462.35pt;height:51.55pt;z-index:251682816;mso-position-horizontal:center;mso-position-horizontal-relative:margin;mso-position-vertical:bottom;mso-position-vertical-relative:margin" coordsize="58722,65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">
                <v:shape id="Afbeelding 1" o:spid="_x0000_s1036" type="#_x0000_t75" alt="ORPER logo W MissieHulp.jpg" style="position:absolute;left:45614;top:581;width:5232;height:3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">
                  <v:imagedata r:id="rId15" o:title="ORPER logo W MissieHulp"/>
                </v:shape>
                <v:shape id="Afbeelding 10" o:spid="_x0000_s1037" type="#_x0000_t75" style="position:absolute;left:37527;width:4545;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" filled="t">
                  <v:imagedata r:id="rId16" o:title=""/>
                </v:shape>
                <v:shape id="Afbeelding 11" o:spid="_x0000_s1038" type="#_x0000_t75" style="position:absolute;left:23309;top:2431;width:1030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">
                  <v:imagedata r:id="rId17" o:title="Logo Kontinenten"/>
                </v:shape>
                <v:shape id="Afbeelding 12" o:spid="_x0000_s1039" type="#_x0000_t75" style="position:absolute;left:13531;top:1797;width:7611;height:3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">
                  <v:imagedata r:id="rId18" o:title="provincielimburglogo_quadri"/>
                </v:shape>
                <v:shape id="Afbeelding 13" o:spid="_x0000_s1040" type="#_x0000_t75" style="position:absolute;top:2219;width:10888;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">
                  <v:imagedata r:id="rId19" o:title="Logo met tekst rechts kleur groot" grayscale="t"/>
                </v:shape>
                <v:shape id="_x0000_s1041" type="#_x0000_t202" style="position:absolute;left:35307;top:4281;width:956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" stroked="f">
                  <v:fill opacity="0"/>
                  <v:textbox inset="0,1mm,0,1mm">
                    <w:txbxContent>
                      <w:p w14:paraId="2F5B3C89" w14:textId="77777777" w:rsidR="00241019" w:rsidRDefault="00241019" w:rsidP="00241019">
                        <w:r w:rsidRPr="00BC5256">
                          <w:rPr>
                            <w:sz w:val="12"/>
                            <w:szCs w:val="12"/>
                          </w:rPr>
                          <w:t>Rotary Hoogstraten</w:t>
                        </w:r>
                        <w:r>
                          <w:rPr>
                            <w:sz w:val="12"/>
                            <w:szCs w:val="12"/>
                          </w:rPr>
                          <w:t>-Kempen</w:t>
                        </w:r>
                      </w:p>
                    </w:txbxContent>
                  </v:textbox>
                </v:shape>
                <v:shape id="Afbeelding 1" o:spid="_x0000_s1042" type="#_x0000_t75" style="position:absolute;left:54018;top:52;width:4704;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">
                  <v:imagedata r:id="rId20" o:title=""/>
                </v:shape>
                <w10:wrap type="square" anchorx="margin" anchory="margin"/>
              </v:group>
            </w:pict>
          </mc:Fallback>
        </mc:AlternateContent>
      </w:r>
      <w:r w:rsidRPr="00750324">
        <w:rPr>
          <w:i/>
          <w:sz w:val="20"/>
          <w:szCs w:val="20"/>
        </w:rPr>
        <w:t xml:space="preserve">Steunen kan : </w:t>
      </w:r>
      <w:r w:rsidRPr="00750324">
        <w:rPr>
          <w:i/>
          <w:sz w:val="20"/>
          <w:szCs w:val="20"/>
        </w:rPr>
        <w:tab/>
      </w:r>
      <w:r w:rsidR="000C6036" w:rsidRPr="00750324">
        <w:rPr>
          <w:i/>
          <w:sz w:val="20"/>
          <w:szCs w:val="20"/>
        </w:rPr>
        <w:t xml:space="preserve">Giften </w:t>
      </w:r>
      <w:r w:rsidRPr="00750324">
        <w:rPr>
          <w:b/>
          <w:i/>
          <w:sz w:val="20"/>
          <w:szCs w:val="20"/>
        </w:rPr>
        <w:t>met fiscaal attest</w:t>
      </w:r>
      <w:r w:rsidRPr="00750324">
        <w:rPr>
          <w:i/>
          <w:sz w:val="20"/>
          <w:szCs w:val="20"/>
        </w:rPr>
        <w:t xml:space="preserve"> : BE</w:t>
      </w:r>
      <w:r w:rsidR="00811EA5" w:rsidRPr="00750324">
        <w:rPr>
          <w:i/>
          <w:sz w:val="20"/>
          <w:szCs w:val="20"/>
        </w:rPr>
        <w:t>66</w:t>
      </w:r>
      <w:r w:rsidRPr="00750324">
        <w:rPr>
          <w:i/>
          <w:sz w:val="20"/>
          <w:szCs w:val="20"/>
        </w:rPr>
        <w:t>-</w:t>
      </w:r>
      <w:r w:rsidR="00811EA5" w:rsidRPr="00750324">
        <w:rPr>
          <w:i/>
          <w:sz w:val="20"/>
          <w:szCs w:val="20"/>
        </w:rPr>
        <w:t>7380</w:t>
      </w:r>
      <w:r w:rsidRPr="00750324">
        <w:rPr>
          <w:i/>
          <w:sz w:val="20"/>
          <w:szCs w:val="20"/>
        </w:rPr>
        <w:t>-</w:t>
      </w:r>
      <w:r w:rsidR="00811EA5" w:rsidRPr="00750324">
        <w:rPr>
          <w:i/>
          <w:sz w:val="20"/>
          <w:szCs w:val="20"/>
        </w:rPr>
        <w:t>3734</w:t>
      </w:r>
      <w:r w:rsidRPr="00750324">
        <w:rPr>
          <w:i/>
          <w:sz w:val="20"/>
          <w:szCs w:val="20"/>
        </w:rPr>
        <w:t xml:space="preserve">- </w:t>
      </w:r>
      <w:r w:rsidR="00811EA5" w:rsidRPr="00750324">
        <w:rPr>
          <w:i/>
          <w:sz w:val="20"/>
          <w:szCs w:val="20"/>
        </w:rPr>
        <w:t>7143</w:t>
      </w:r>
      <w:r w:rsidRPr="00750324">
        <w:rPr>
          <w:i/>
          <w:sz w:val="20"/>
          <w:szCs w:val="20"/>
        </w:rPr>
        <w:t xml:space="preserve"> </w:t>
      </w:r>
    </w:p>
    <w:p w14:paraId="2F5B3C75" w14:textId="0C88AFB7" w:rsidR="00241019" w:rsidRPr="00750324" w:rsidRDefault="00241019" w:rsidP="00532EB8">
      <w:pPr>
        <w:pStyle w:val="Geenafstand"/>
        <w:tabs>
          <w:tab w:val="left" w:pos="1276"/>
        </w:tabs>
        <w:rPr>
          <w:i/>
          <w:sz w:val="20"/>
          <w:szCs w:val="20"/>
        </w:rPr>
      </w:pPr>
      <w:r w:rsidRPr="00750324">
        <w:rPr>
          <w:i/>
          <w:sz w:val="20"/>
          <w:szCs w:val="20"/>
        </w:rPr>
        <w:t xml:space="preserve"> </w:t>
      </w:r>
      <w:r w:rsidR="00532EB8">
        <w:rPr>
          <w:i/>
          <w:sz w:val="20"/>
          <w:szCs w:val="20"/>
        </w:rPr>
        <w:tab/>
      </w:r>
      <w:proofErr w:type="spellStart"/>
      <w:r w:rsidRPr="00750324">
        <w:rPr>
          <w:i/>
          <w:sz w:val="20"/>
          <w:szCs w:val="20"/>
        </w:rPr>
        <w:t>Kontinenten</w:t>
      </w:r>
      <w:proofErr w:type="spellEnd"/>
      <w:r w:rsidRPr="00750324">
        <w:rPr>
          <w:i/>
          <w:sz w:val="20"/>
          <w:szCs w:val="20"/>
        </w:rPr>
        <w:t xml:space="preserve"> </w:t>
      </w:r>
      <w:r w:rsidR="00645FDD">
        <w:rPr>
          <w:i/>
          <w:sz w:val="20"/>
          <w:szCs w:val="20"/>
        </w:rPr>
        <w:t>vzw</w:t>
      </w:r>
    </w:p>
    <w:p w14:paraId="2F5B3C76" w14:textId="015F3B8B" w:rsidR="007406CA" w:rsidRPr="00750324" w:rsidRDefault="00750324" w:rsidP="00532EB8">
      <w:pPr>
        <w:pStyle w:val="Geenafstand"/>
        <w:tabs>
          <w:tab w:val="left" w:pos="1276"/>
        </w:tabs>
        <w:rPr>
          <w:i/>
          <w:sz w:val="20"/>
          <w:szCs w:val="20"/>
        </w:rPr>
      </w:pPr>
      <w:r>
        <w:rPr>
          <w:i/>
          <w:sz w:val="20"/>
          <w:szCs w:val="20"/>
        </w:rPr>
        <w:t xml:space="preserve"> </w:t>
      </w:r>
      <w:r w:rsidR="00532EB8">
        <w:rPr>
          <w:i/>
          <w:sz w:val="20"/>
          <w:szCs w:val="20"/>
        </w:rPr>
        <w:tab/>
      </w:r>
      <w:r w:rsidR="007406CA" w:rsidRPr="00750324">
        <w:rPr>
          <w:i/>
          <w:sz w:val="20"/>
          <w:szCs w:val="20"/>
        </w:rPr>
        <w:t xml:space="preserve">Mededeling : </w:t>
      </w:r>
      <w:r w:rsidR="007C5466" w:rsidRPr="00750324">
        <w:rPr>
          <w:i/>
          <w:sz w:val="20"/>
          <w:szCs w:val="20"/>
        </w:rPr>
        <w:t>naam en voornaam</w:t>
      </w:r>
      <w:r>
        <w:rPr>
          <w:i/>
          <w:sz w:val="20"/>
          <w:szCs w:val="20"/>
        </w:rPr>
        <w:t xml:space="preserve"> </w:t>
      </w:r>
      <w:r w:rsidR="007C5466" w:rsidRPr="00750324">
        <w:rPr>
          <w:i/>
          <w:sz w:val="20"/>
          <w:szCs w:val="20"/>
        </w:rPr>
        <w:t xml:space="preserve">zoals op de identiteitskaart, </w:t>
      </w:r>
      <w:r w:rsidR="002961F3" w:rsidRPr="00750324">
        <w:rPr>
          <w:i/>
          <w:sz w:val="20"/>
          <w:szCs w:val="20"/>
        </w:rPr>
        <w:t xml:space="preserve">Rijksregisternummer, </w:t>
      </w:r>
      <w:r w:rsidR="007406CA" w:rsidRPr="00750324">
        <w:rPr>
          <w:i/>
          <w:sz w:val="20"/>
          <w:szCs w:val="20"/>
        </w:rPr>
        <w:t>ORPER vzw</w:t>
      </w:r>
    </w:p>
    <w:p w14:paraId="2F5B3C77" w14:textId="77777777" w:rsidR="007406CA" w:rsidRPr="00750324" w:rsidRDefault="007406CA" w:rsidP="007406CA">
      <w:pPr>
        <w:pStyle w:val="Geenafstand"/>
        <w:rPr>
          <w:i/>
          <w:sz w:val="20"/>
          <w:szCs w:val="20"/>
        </w:rPr>
      </w:pPr>
    </w:p>
    <w:p w14:paraId="2F5B3C78" w14:textId="093E890D" w:rsidR="007406CA" w:rsidRDefault="007406CA" w:rsidP="00532EB8">
      <w:pPr>
        <w:pStyle w:val="Geenafstand"/>
        <w:tabs>
          <w:tab w:val="left" w:pos="1276"/>
        </w:tabs>
        <w:rPr>
          <w:i/>
          <w:sz w:val="20"/>
          <w:szCs w:val="20"/>
        </w:rPr>
      </w:pPr>
      <w:r w:rsidRPr="00750324">
        <w:rPr>
          <w:i/>
          <w:sz w:val="20"/>
          <w:szCs w:val="20"/>
        </w:rPr>
        <w:tab/>
      </w:r>
      <w:r w:rsidR="000C6036" w:rsidRPr="00750324">
        <w:rPr>
          <w:i/>
          <w:sz w:val="20"/>
          <w:szCs w:val="20"/>
        </w:rPr>
        <w:t>Giften</w:t>
      </w:r>
      <w:r w:rsidRPr="00750324">
        <w:rPr>
          <w:i/>
          <w:sz w:val="20"/>
          <w:szCs w:val="20"/>
        </w:rPr>
        <w:t xml:space="preserve"> </w:t>
      </w:r>
      <w:r w:rsidR="00E85A6F" w:rsidRPr="00750324">
        <w:rPr>
          <w:b/>
          <w:i/>
          <w:sz w:val="20"/>
          <w:szCs w:val="20"/>
        </w:rPr>
        <w:t>zonder fisc</w:t>
      </w:r>
      <w:r w:rsidRPr="00750324">
        <w:rPr>
          <w:b/>
          <w:i/>
          <w:sz w:val="20"/>
          <w:szCs w:val="20"/>
        </w:rPr>
        <w:t>aal attest</w:t>
      </w:r>
      <w:r w:rsidRPr="00750324">
        <w:rPr>
          <w:i/>
          <w:sz w:val="20"/>
          <w:szCs w:val="20"/>
        </w:rPr>
        <w:t xml:space="preserve"> : BE70-0882-5555-9225 </w:t>
      </w:r>
    </w:p>
    <w:p w14:paraId="43BE8204" w14:textId="687E7EBC" w:rsidR="00532EB8" w:rsidRPr="00750324" w:rsidRDefault="00532EB8" w:rsidP="00532EB8">
      <w:pPr>
        <w:pStyle w:val="Geenafstand"/>
        <w:tabs>
          <w:tab w:val="left" w:pos="1276"/>
        </w:tabs>
        <w:rPr>
          <w:i/>
          <w:sz w:val="20"/>
          <w:szCs w:val="20"/>
        </w:rPr>
      </w:pPr>
      <w:r>
        <w:rPr>
          <w:i/>
          <w:sz w:val="20"/>
          <w:szCs w:val="20"/>
        </w:rPr>
        <w:tab/>
      </w:r>
      <w:proofErr w:type="spellStart"/>
      <w:r>
        <w:rPr>
          <w:i/>
          <w:sz w:val="20"/>
          <w:szCs w:val="20"/>
        </w:rPr>
        <w:t>Orper</w:t>
      </w:r>
      <w:proofErr w:type="spellEnd"/>
      <w:r>
        <w:rPr>
          <w:i/>
          <w:sz w:val="20"/>
          <w:szCs w:val="20"/>
        </w:rPr>
        <w:t xml:space="preserve"> Diepenbeek </w:t>
      </w:r>
      <w:r w:rsidR="00645FDD">
        <w:rPr>
          <w:i/>
          <w:sz w:val="20"/>
          <w:szCs w:val="20"/>
        </w:rPr>
        <w:t>vzw</w:t>
      </w:r>
    </w:p>
    <w:p w14:paraId="2F5B3C79" w14:textId="3F1C5C4A" w:rsidR="007406CA" w:rsidRPr="00750324" w:rsidRDefault="007406CA" w:rsidP="00532EB8">
      <w:pPr>
        <w:pStyle w:val="Geenafstand"/>
        <w:tabs>
          <w:tab w:val="left" w:pos="1276"/>
        </w:tabs>
        <w:rPr>
          <w:i/>
          <w:sz w:val="20"/>
          <w:szCs w:val="20"/>
        </w:rPr>
      </w:pPr>
      <w:r w:rsidRPr="00750324">
        <w:rPr>
          <w:i/>
          <w:sz w:val="20"/>
          <w:szCs w:val="20"/>
        </w:rPr>
        <w:tab/>
        <w:t>Mededeling : ORPER vzw Straatkinderen Kinshasa</w:t>
      </w:r>
    </w:p>
    <w:p w14:paraId="2F5B3C7B" w14:textId="7CE7279F" w:rsidR="007406CA" w:rsidRPr="00750324" w:rsidRDefault="007406CA" w:rsidP="007406CA">
      <w:pPr>
        <w:pStyle w:val="Geenafstand"/>
        <w:rPr>
          <w:i/>
          <w:sz w:val="20"/>
          <w:szCs w:val="20"/>
        </w:rPr>
      </w:pPr>
    </w:p>
    <w:sectPr w:rsidR="007406CA" w:rsidRPr="00750324" w:rsidSect="00EA7BE3">
      <w:pgSz w:w="11906" w:h="16838"/>
      <w:pgMar w:top="-1418" w:right="1418" w:bottom="851" w:left="1418" w:header="99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ADDC" w14:textId="77777777" w:rsidR="00D025D1" w:rsidRDefault="00D025D1" w:rsidP="00233A47">
      <w:pPr>
        <w:spacing w:after="0" w:line="240" w:lineRule="auto"/>
      </w:pPr>
      <w:r>
        <w:separator/>
      </w:r>
    </w:p>
  </w:endnote>
  <w:endnote w:type="continuationSeparator" w:id="0">
    <w:p w14:paraId="3FFFBDEA" w14:textId="77777777" w:rsidR="00D025D1" w:rsidRDefault="00D025D1" w:rsidP="0023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EEFB" w14:textId="77777777" w:rsidR="00D025D1" w:rsidRDefault="00D025D1" w:rsidP="00233A47">
      <w:pPr>
        <w:spacing w:after="0" w:line="240" w:lineRule="auto"/>
      </w:pPr>
      <w:r>
        <w:separator/>
      </w:r>
    </w:p>
  </w:footnote>
  <w:footnote w:type="continuationSeparator" w:id="0">
    <w:p w14:paraId="3925E9CE" w14:textId="77777777" w:rsidR="00D025D1" w:rsidRDefault="00D025D1" w:rsidP="0023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5E51"/>
    <w:multiLevelType w:val="hybridMultilevel"/>
    <w:tmpl w:val="C9648826"/>
    <w:lvl w:ilvl="0" w:tplc="F0102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225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1C"/>
    <w:rsid w:val="00042CBF"/>
    <w:rsid w:val="000825FB"/>
    <w:rsid w:val="0009756A"/>
    <w:rsid w:val="000A784A"/>
    <w:rsid w:val="000B746A"/>
    <w:rsid w:val="000C3849"/>
    <w:rsid w:val="000C6036"/>
    <w:rsid w:val="000D2C27"/>
    <w:rsid w:val="000E298A"/>
    <w:rsid w:val="000F5B1E"/>
    <w:rsid w:val="00233A47"/>
    <w:rsid w:val="00241019"/>
    <w:rsid w:val="00245D46"/>
    <w:rsid w:val="002961F3"/>
    <w:rsid w:val="002B6BB8"/>
    <w:rsid w:val="002D09E4"/>
    <w:rsid w:val="00331E68"/>
    <w:rsid w:val="003A132D"/>
    <w:rsid w:val="003B767D"/>
    <w:rsid w:val="003C7396"/>
    <w:rsid w:val="003E3455"/>
    <w:rsid w:val="00416EED"/>
    <w:rsid w:val="00427378"/>
    <w:rsid w:val="00436B74"/>
    <w:rsid w:val="00473CDC"/>
    <w:rsid w:val="004A3BFC"/>
    <w:rsid w:val="004E5730"/>
    <w:rsid w:val="0051687D"/>
    <w:rsid w:val="00520324"/>
    <w:rsid w:val="00532EB8"/>
    <w:rsid w:val="00553936"/>
    <w:rsid w:val="005620BC"/>
    <w:rsid w:val="005820CB"/>
    <w:rsid w:val="005871A0"/>
    <w:rsid w:val="00597C51"/>
    <w:rsid w:val="005B4626"/>
    <w:rsid w:val="00632877"/>
    <w:rsid w:val="00645FDD"/>
    <w:rsid w:val="00680F6B"/>
    <w:rsid w:val="00691DCF"/>
    <w:rsid w:val="00692E14"/>
    <w:rsid w:val="006B22AC"/>
    <w:rsid w:val="006D4C2D"/>
    <w:rsid w:val="006F66FE"/>
    <w:rsid w:val="006F71E5"/>
    <w:rsid w:val="007406CA"/>
    <w:rsid w:val="00750324"/>
    <w:rsid w:val="0076281D"/>
    <w:rsid w:val="007C5466"/>
    <w:rsid w:val="007C5FDC"/>
    <w:rsid w:val="008027DD"/>
    <w:rsid w:val="00811EA5"/>
    <w:rsid w:val="00814B57"/>
    <w:rsid w:val="008647FD"/>
    <w:rsid w:val="008A74D2"/>
    <w:rsid w:val="008B057F"/>
    <w:rsid w:val="008D00C0"/>
    <w:rsid w:val="008E6ABD"/>
    <w:rsid w:val="00912E7A"/>
    <w:rsid w:val="0091501D"/>
    <w:rsid w:val="00924862"/>
    <w:rsid w:val="009E3FF4"/>
    <w:rsid w:val="00A1171C"/>
    <w:rsid w:val="00A128AD"/>
    <w:rsid w:val="00A918EF"/>
    <w:rsid w:val="00B2503A"/>
    <w:rsid w:val="00B3254F"/>
    <w:rsid w:val="00B64F78"/>
    <w:rsid w:val="00B75FAF"/>
    <w:rsid w:val="00BE24B9"/>
    <w:rsid w:val="00C01DB5"/>
    <w:rsid w:val="00C05764"/>
    <w:rsid w:val="00C6793B"/>
    <w:rsid w:val="00CA3CAD"/>
    <w:rsid w:val="00CB764B"/>
    <w:rsid w:val="00CD1348"/>
    <w:rsid w:val="00CD3928"/>
    <w:rsid w:val="00D025D1"/>
    <w:rsid w:val="00D063A6"/>
    <w:rsid w:val="00DA2ED7"/>
    <w:rsid w:val="00DC1EDA"/>
    <w:rsid w:val="00E4011A"/>
    <w:rsid w:val="00E85A6F"/>
    <w:rsid w:val="00E87E4A"/>
    <w:rsid w:val="00E96816"/>
    <w:rsid w:val="00EA7BE3"/>
    <w:rsid w:val="00EB0180"/>
    <w:rsid w:val="00EB5A5B"/>
    <w:rsid w:val="00EB7FF7"/>
    <w:rsid w:val="00EC07BA"/>
    <w:rsid w:val="00ED7357"/>
    <w:rsid w:val="00F25F88"/>
    <w:rsid w:val="00F717DB"/>
    <w:rsid w:val="00F90A78"/>
    <w:rsid w:val="00FD05FB"/>
    <w:rsid w:val="00FE0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3C50"/>
  <w15:docId w15:val="{42BC9676-1BB1-4026-8C4A-74C8103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3A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A47"/>
    <w:rPr>
      <w:rFonts w:ascii="Tahoma" w:hAnsi="Tahoma" w:cs="Tahoma"/>
      <w:sz w:val="16"/>
      <w:szCs w:val="16"/>
    </w:rPr>
  </w:style>
  <w:style w:type="paragraph" w:styleId="Koptekst">
    <w:name w:val="header"/>
    <w:basedOn w:val="Standaard"/>
    <w:link w:val="KoptekstChar"/>
    <w:uiPriority w:val="99"/>
    <w:unhideWhenUsed/>
    <w:rsid w:val="00233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A47"/>
  </w:style>
  <w:style w:type="paragraph" w:styleId="Voettekst">
    <w:name w:val="footer"/>
    <w:basedOn w:val="Standaard"/>
    <w:link w:val="VoettekstChar"/>
    <w:uiPriority w:val="99"/>
    <w:unhideWhenUsed/>
    <w:rsid w:val="00233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A47"/>
  </w:style>
  <w:style w:type="paragraph" w:styleId="Geenafstand">
    <w:name w:val="No Spacing"/>
    <w:uiPriority w:val="1"/>
    <w:qFormat/>
    <w:rsid w:val="00C6793B"/>
    <w:pPr>
      <w:spacing w:after="0" w:line="240" w:lineRule="auto"/>
    </w:pPr>
  </w:style>
  <w:style w:type="character" w:styleId="Hyperlink">
    <w:name w:val="Hyperlink"/>
    <w:basedOn w:val="Standaardalinea-lettertype"/>
    <w:uiPriority w:val="99"/>
    <w:unhideWhenUsed/>
    <w:rsid w:val="00814B57"/>
    <w:rPr>
      <w:color w:val="0000FF" w:themeColor="hyperlink"/>
      <w:u w:val="single"/>
    </w:rPr>
  </w:style>
  <w:style w:type="character" w:styleId="GevolgdeHyperlink">
    <w:name w:val="FollowedHyperlink"/>
    <w:basedOn w:val="Standaardalinea-lettertype"/>
    <w:uiPriority w:val="99"/>
    <w:semiHidden/>
    <w:unhideWhenUsed/>
    <w:rsid w:val="00EB0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www.orper.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ORPER\Blanco%20Document\Orper%20Blanco%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3A4-177F-4904-8F10-F415B51A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Orper Blanco document.dotx</Template>
  <TotalTime>1</TotalTime>
  <Pages>2</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Marc Daems</cp:lastModifiedBy>
  <cp:revision>2</cp:revision>
  <cp:lastPrinted>2016-09-02T18:15:00Z</cp:lastPrinted>
  <dcterms:created xsi:type="dcterms:W3CDTF">2022-05-22T18:23:00Z</dcterms:created>
  <dcterms:modified xsi:type="dcterms:W3CDTF">2022-05-22T18:23:00Z</dcterms:modified>
</cp:coreProperties>
</file>